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417F9" w14:textId="77777777" w:rsidR="00886175" w:rsidRPr="003F1324" w:rsidRDefault="00886175" w:rsidP="00886175">
      <w:pPr>
        <w:pStyle w:val="Standard"/>
        <w:jc w:val="right"/>
        <w:rPr>
          <w:rFonts w:asciiTheme="minorHAnsi" w:hAnsiTheme="minorHAnsi" w:cstheme="minorHAnsi"/>
        </w:rPr>
      </w:pPr>
      <w:r w:rsidRPr="003F1324">
        <w:rPr>
          <w:rFonts w:asciiTheme="minorHAnsi" w:hAnsiTheme="minorHAnsi" w:cstheme="minorHAnsi"/>
        </w:rPr>
        <w:t>……………………………………………………..</w:t>
      </w:r>
    </w:p>
    <w:p w14:paraId="4B6B4B24" w14:textId="381959EE" w:rsidR="00886175" w:rsidRPr="003F1324" w:rsidRDefault="00886175" w:rsidP="003F1324">
      <w:pPr>
        <w:pStyle w:val="Standard"/>
        <w:jc w:val="right"/>
        <w:rPr>
          <w:rFonts w:asciiTheme="minorHAnsi" w:hAnsiTheme="minorHAnsi" w:cstheme="minorHAnsi"/>
          <w:sz w:val="20"/>
        </w:rPr>
      </w:pPr>
      <w:r w:rsidRPr="003F1324">
        <w:rPr>
          <w:rFonts w:asciiTheme="minorHAnsi" w:hAnsiTheme="minorHAnsi" w:cstheme="minorHAnsi"/>
          <w:sz w:val="20"/>
        </w:rPr>
        <w:t>Miejscowość, data</w:t>
      </w:r>
    </w:p>
    <w:p w14:paraId="6E2E6EC7" w14:textId="376FE95E" w:rsidR="00886175" w:rsidRPr="003F1324" w:rsidRDefault="00BD7736" w:rsidP="00BD7736">
      <w:pPr>
        <w:pStyle w:val="Standard"/>
        <w:jc w:val="both"/>
        <w:rPr>
          <w:rFonts w:asciiTheme="minorHAnsi" w:hAnsiTheme="minorHAnsi" w:cstheme="minorHAnsi"/>
          <w:b/>
        </w:rPr>
      </w:pPr>
      <w:r w:rsidRPr="003F1324">
        <w:rPr>
          <w:rFonts w:asciiTheme="minorHAnsi" w:hAnsiTheme="minorHAnsi" w:cstheme="minorHAnsi"/>
          <w:b/>
        </w:rPr>
        <w:t xml:space="preserve">Załącznik do formularza zgłoszeniowego </w:t>
      </w:r>
      <w:r w:rsidR="00623349" w:rsidRPr="003F1324">
        <w:rPr>
          <w:rFonts w:asciiTheme="minorHAnsi" w:hAnsiTheme="minorHAnsi" w:cstheme="minorHAnsi"/>
          <w:b/>
        </w:rPr>
        <w:t>na wolontariat</w:t>
      </w:r>
    </w:p>
    <w:p w14:paraId="065CCC2C" w14:textId="77777777" w:rsidR="00BD7736" w:rsidRPr="003F1324" w:rsidRDefault="00BD7736" w:rsidP="00BD7736">
      <w:pPr>
        <w:pStyle w:val="Standard"/>
        <w:jc w:val="both"/>
        <w:rPr>
          <w:rFonts w:asciiTheme="minorHAnsi" w:hAnsiTheme="minorHAnsi" w:cstheme="minorHAnsi"/>
          <w:b/>
          <w:sz w:val="28"/>
        </w:rPr>
      </w:pPr>
    </w:p>
    <w:p w14:paraId="7ADD47AD" w14:textId="356E82EE" w:rsidR="00C66822" w:rsidRDefault="00BD7736" w:rsidP="00BD7736">
      <w:pPr>
        <w:pStyle w:val="Standard"/>
        <w:tabs>
          <w:tab w:val="left" w:pos="2040"/>
          <w:tab w:val="center" w:pos="5232"/>
        </w:tabs>
        <w:jc w:val="center"/>
        <w:rPr>
          <w:rFonts w:asciiTheme="minorHAnsi" w:hAnsiTheme="minorHAnsi" w:cstheme="minorHAnsi"/>
          <w:b/>
          <w:sz w:val="52"/>
        </w:rPr>
      </w:pPr>
      <w:r w:rsidRPr="003F1324">
        <w:rPr>
          <w:rFonts w:asciiTheme="minorHAnsi" w:hAnsiTheme="minorHAnsi" w:cstheme="minorHAnsi"/>
          <w:b/>
          <w:sz w:val="40"/>
        </w:rPr>
        <w:t>Z</w:t>
      </w:r>
      <w:r w:rsidR="00C66822" w:rsidRPr="003F1324">
        <w:rPr>
          <w:rFonts w:asciiTheme="minorHAnsi" w:hAnsiTheme="minorHAnsi" w:cstheme="minorHAnsi"/>
          <w:b/>
          <w:sz w:val="40"/>
        </w:rPr>
        <w:t>GODA KURATORA</w:t>
      </w:r>
      <w:r w:rsidR="0034260C" w:rsidRPr="003F1324">
        <w:rPr>
          <w:rFonts w:asciiTheme="minorHAnsi" w:hAnsiTheme="minorHAnsi" w:cstheme="minorHAnsi"/>
          <w:b/>
          <w:sz w:val="40"/>
        </w:rPr>
        <w:t>/RODZICA</w:t>
      </w:r>
    </w:p>
    <w:p w14:paraId="6BA1B6BB" w14:textId="77777777" w:rsidR="003F1324" w:rsidRPr="003F1324" w:rsidRDefault="003F1324" w:rsidP="00BD7736">
      <w:pPr>
        <w:pStyle w:val="Standard"/>
        <w:tabs>
          <w:tab w:val="left" w:pos="2040"/>
          <w:tab w:val="center" w:pos="5232"/>
        </w:tabs>
        <w:jc w:val="center"/>
        <w:rPr>
          <w:rFonts w:asciiTheme="minorHAnsi" w:hAnsiTheme="minorHAnsi" w:cstheme="minorHAnsi"/>
          <w:b/>
          <w:sz w:val="16"/>
        </w:rPr>
      </w:pPr>
    </w:p>
    <w:p w14:paraId="1613C1A5" w14:textId="08C2379D" w:rsidR="00C66822" w:rsidRPr="003F1324" w:rsidRDefault="00C66822" w:rsidP="00C66822">
      <w:pPr>
        <w:pStyle w:val="Standard"/>
        <w:tabs>
          <w:tab w:val="left" w:pos="2040"/>
          <w:tab w:val="center" w:pos="5232"/>
        </w:tabs>
        <w:jc w:val="both"/>
        <w:rPr>
          <w:rFonts w:asciiTheme="minorHAnsi" w:hAnsiTheme="minorHAnsi" w:cstheme="minorHAnsi"/>
          <w:sz w:val="22"/>
          <w:szCs w:val="28"/>
        </w:rPr>
      </w:pPr>
      <w:r w:rsidRPr="003F1324">
        <w:rPr>
          <w:rFonts w:asciiTheme="minorHAnsi" w:hAnsiTheme="minorHAnsi" w:cstheme="minorHAnsi"/>
          <w:sz w:val="22"/>
          <w:szCs w:val="28"/>
        </w:rPr>
        <w:t>Imię, nazwisko …………</w:t>
      </w:r>
      <w:r w:rsidR="003F1324" w:rsidRPr="003F1324">
        <w:rPr>
          <w:rFonts w:asciiTheme="minorHAnsi" w:hAnsiTheme="minorHAnsi" w:cstheme="minorHAnsi"/>
          <w:sz w:val="22"/>
          <w:szCs w:val="28"/>
        </w:rPr>
        <w:t>…</w:t>
      </w:r>
      <w:r w:rsidRPr="003F1324">
        <w:rPr>
          <w:rFonts w:asciiTheme="minorHAnsi" w:hAnsiTheme="minorHAnsi" w:cstheme="minorHAnsi"/>
          <w:sz w:val="22"/>
          <w:szCs w:val="28"/>
        </w:rPr>
        <w:t>……</w:t>
      </w:r>
      <w:r w:rsidR="003F1324" w:rsidRPr="003F1324">
        <w:rPr>
          <w:rFonts w:asciiTheme="minorHAnsi" w:hAnsiTheme="minorHAnsi" w:cstheme="minorHAnsi"/>
          <w:sz w:val="22"/>
          <w:szCs w:val="28"/>
        </w:rPr>
        <w:t>……………………..</w:t>
      </w:r>
      <w:r w:rsidRPr="003F1324">
        <w:rPr>
          <w:rFonts w:asciiTheme="minorHAnsi" w:hAnsiTheme="minorHAnsi" w:cstheme="minorHAnsi"/>
          <w:sz w:val="22"/>
          <w:szCs w:val="28"/>
        </w:rPr>
        <w:t>……..</w:t>
      </w:r>
    </w:p>
    <w:p w14:paraId="138A5D9D" w14:textId="6ADD2C61" w:rsidR="00C66822" w:rsidRPr="003F1324" w:rsidRDefault="00C66822" w:rsidP="00C66822">
      <w:pPr>
        <w:pStyle w:val="Standard"/>
        <w:tabs>
          <w:tab w:val="left" w:pos="2040"/>
          <w:tab w:val="center" w:pos="5232"/>
        </w:tabs>
        <w:jc w:val="both"/>
        <w:rPr>
          <w:rFonts w:asciiTheme="minorHAnsi" w:hAnsiTheme="minorHAnsi" w:cstheme="minorHAnsi"/>
          <w:sz w:val="22"/>
          <w:szCs w:val="28"/>
        </w:rPr>
      </w:pPr>
      <w:r w:rsidRPr="003F1324">
        <w:rPr>
          <w:rFonts w:asciiTheme="minorHAnsi" w:hAnsiTheme="minorHAnsi" w:cstheme="minorHAnsi"/>
          <w:sz w:val="22"/>
          <w:szCs w:val="28"/>
        </w:rPr>
        <w:t>Nr telefonu: ……………………</w:t>
      </w:r>
      <w:r w:rsidR="003F1324" w:rsidRPr="003F1324">
        <w:rPr>
          <w:rFonts w:asciiTheme="minorHAnsi" w:hAnsiTheme="minorHAnsi" w:cstheme="minorHAnsi"/>
          <w:sz w:val="22"/>
          <w:szCs w:val="28"/>
        </w:rPr>
        <w:t>………………………..</w:t>
      </w:r>
      <w:r w:rsidRPr="003F1324">
        <w:rPr>
          <w:rFonts w:asciiTheme="minorHAnsi" w:hAnsiTheme="minorHAnsi" w:cstheme="minorHAnsi"/>
          <w:sz w:val="22"/>
          <w:szCs w:val="28"/>
        </w:rPr>
        <w:t>……</w:t>
      </w:r>
    </w:p>
    <w:p w14:paraId="0EF88BEB" w14:textId="54426D84" w:rsidR="00C66822" w:rsidRPr="003F1324" w:rsidRDefault="00C66822" w:rsidP="003F1324">
      <w:pPr>
        <w:pStyle w:val="Standard"/>
        <w:tabs>
          <w:tab w:val="left" w:pos="2040"/>
          <w:tab w:val="center" w:pos="5232"/>
        </w:tabs>
        <w:jc w:val="both"/>
        <w:rPr>
          <w:rFonts w:asciiTheme="minorHAnsi" w:hAnsiTheme="minorHAnsi" w:cstheme="minorHAnsi"/>
          <w:sz w:val="22"/>
          <w:szCs w:val="28"/>
        </w:rPr>
      </w:pPr>
      <w:r w:rsidRPr="003F1324">
        <w:rPr>
          <w:rFonts w:asciiTheme="minorHAnsi" w:hAnsiTheme="minorHAnsi" w:cstheme="minorHAnsi"/>
          <w:sz w:val="22"/>
          <w:szCs w:val="28"/>
        </w:rPr>
        <w:t>Adres mailowy: ……………</w:t>
      </w:r>
      <w:r w:rsidR="003F1324" w:rsidRPr="003F1324">
        <w:rPr>
          <w:rFonts w:asciiTheme="minorHAnsi" w:hAnsiTheme="minorHAnsi" w:cstheme="minorHAnsi"/>
          <w:sz w:val="22"/>
          <w:szCs w:val="28"/>
        </w:rPr>
        <w:t>…</w:t>
      </w:r>
      <w:r w:rsidRPr="003F1324">
        <w:rPr>
          <w:rFonts w:asciiTheme="minorHAnsi" w:hAnsiTheme="minorHAnsi" w:cstheme="minorHAnsi"/>
          <w:sz w:val="22"/>
          <w:szCs w:val="28"/>
        </w:rPr>
        <w:t>…</w:t>
      </w:r>
      <w:r w:rsidR="003F1324" w:rsidRPr="003F1324">
        <w:rPr>
          <w:rFonts w:asciiTheme="minorHAnsi" w:hAnsiTheme="minorHAnsi" w:cstheme="minorHAnsi"/>
          <w:sz w:val="22"/>
          <w:szCs w:val="28"/>
        </w:rPr>
        <w:t>…………………….</w:t>
      </w:r>
      <w:r w:rsidRPr="003F1324">
        <w:rPr>
          <w:rFonts w:asciiTheme="minorHAnsi" w:hAnsiTheme="minorHAnsi" w:cstheme="minorHAnsi"/>
          <w:sz w:val="22"/>
          <w:szCs w:val="28"/>
        </w:rPr>
        <w:t>……</w:t>
      </w:r>
    </w:p>
    <w:p w14:paraId="01EF003C" w14:textId="77777777" w:rsidR="00886175" w:rsidRPr="003F1324" w:rsidRDefault="00886175" w:rsidP="00886175">
      <w:pPr>
        <w:pStyle w:val="Standard"/>
        <w:rPr>
          <w:rFonts w:asciiTheme="minorHAnsi" w:hAnsiTheme="minorHAnsi" w:cstheme="minorHAnsi"/>
          <w:b/>
          <w:sz w:val="28"/>
        </w:rPr>
      </w:pPr>
    </w:p>
    <w:p w14:paraId="7BD9E95F" w14:textId="77777777" w:rsidR="003F1324" w:rsidRDefault="00C66822" w:rsidP="00E412D7">
      <w:pPr>
        <w:pStyle w:val="Default"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3F1324">
        <w:rPr>
          <w:rFonts w:asciiTheme="minorHAnsi" w:hAnsiTheme="minorHAnsi" w:cstheme="minorHAnsi"/>
          <w:iCs/>
          <w:sz w:val="22"/>
          <w:szCs w:val="28"/>
        </w:rPr>
        <w:t>Jako Kurator</w:t>
      </w:r>
      <w:r w:rsidR="0034260C" w:rsidRPr="003F1324">
        <w:rPr>
          <w:rFonts w:asciiTheme="minorHAnsi" w:hAnsiTheme="minorHAnsi" w:cstheme="minorHAnsi"/>
          <w:iCs/>
          <w:sz w:val="22"/>
          <w:szCs w:val="28"/>
        </w:rPr>
        <w:t>/Rodzic</w:t>
      </w:r>
      <w:r w:rsidR="007B7FE4" w:rsidRPr="003F1324">
        <w:rPr>
          <w:rFonts w:asciiTheme="minorHAnsi" w:hAnsiTheme="minorHAnsi" w:cstheme="minorHAnsi"/>
          <w:iCs/>
          <w:sz w:val="22"/>
          <w:szCs w:val="28"/>
        </w:rPr>
        <w:t xml:space="preserve"> Wolontariusza</w:t>
      </w:r>
      <w:r w:rsidRPr="003F1324">
        <w:rPr>
          <w:rFonts w:asciiTheme="minorHAnsi" w:hAnsiTheme="minorHAnsi" w:cstheme="minorHAnsi"/>
          <w:iCs/>
          <w:sz w:val="22"/>
          <w:szCs w:val="28"/>
        </w:rPr>
        <w:t xml:space="preserve"> ……………</w:t>
      </w:r>
      <w:r w:rsidR="00E47653" w:rsidRPr="003F1324">
        <w:rPr>
          <w:rFonts w:asciiTheme="minorHAnsi" w:hAnsiTheme="minorHAnsi" w:cstheme="minorHAnsi"/>
          <w:iCs/>
          <w:sz w:val="22"/>
          <w:szCs w:val="28"/>
        </w:rPr>
        <w:t>………………………………………………….</w:t>
      </w:r>
      <w:r w:rsidR="007B7FE4" w:rsidRPr="003F1324">
        <w:rPr>
          <w:rFonts w:asciiTheme="minorHAnsi" w:hAnsiTheme="minorHAnsi" w:cstheme="minorHAnsi"/>
          <w:sz w:val="20"/>
        </w:rPr>
        <w:t xml:space="preserve"> </w:t>
      </w:r>
      <w:r w:rsidR="007B7FE4" w:rsidRPr="003F1324">
        <w:rPr>
          <w:rFonts w:asciiTheme="minorHAnsi" w:hAnsiTheme="minorHAnsi" w:cstheme="minorHAnsi"/>
          <w:iCs/>
          <w:sz w:val="22"/>
          <w:szCs w:val="28"/>
        </w:rPr>
        <w:t xml:space="preserve">wyrażam zgodę na zgłoszenie się </w:t>
      </w:r>
    </w:p>
    <w:p w14:paraId="63028FDC" w14:textId="5012D532" w:rsidR="00E47653" w:rsidRPr="003F1324" w:rsidRDefault="007B7FE4" w:rsidP="00E412D7">
      <w:pPr>
        <w:pStyle w:val="Default"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3F1324">
        <w:rPr>
          <w:rFonts w:asciiTheme="minorHAnsi" w:hAnsiTheme="minorHAnsi" w:cstheme="minorHAnsi"/>
          <w:iCs/>
          <w:sz w:val="22"/>
          <w:szCs w:val="28"/>
        </w:rPr>
        <w:t>dziecka/podopiecznego na wolontariat i złożenie wszystkich oświadczeń zawartych w formularzu na wolontariusza, w tym na wyrażenie zgody na przetwarzanie danych osobowych wolontariusza Fundacji „Sto</w:t>
      </w:r>
      <w:r w:rsidR="00E60002">
        <w:rPr>
          <w:rFonts w:asciiTheme="minorHAnsi" w:hAnsiTheme="minorHAnsi" w:cstheme="minorHAnsi"/>
          <w:iCs/>
          <w:sz w:val="22"/>
          <w:szCs w:val="28"/>
        </w:rPr>
        <w:t xml:space="preserve"> Serc</w:t>
      </w:r>
      <w:r w:rsidRPr="003F1324">
        <w:rPr>
          <w:rFonts w:asciiTheme="minorHAnsi" w:hAnsiTheme="minorHAnsi" w:cstheme="minorHAnsi"/>
          <w:iCs/>
          <w:sz w:val="22"/>
          <w:szCs w:val="28"/>
        </w:rPr>
        <w:t>”.</w:t>
      </w:r>
    </w:p>
    <w:p w14:paraId="1BED00FB" w14:textId="77777777" w:rsidR="00E47653" w:rsidRPr="003F1324" w:rsidRDefault="00E47653" w:rsidP="00E412D7">
      <w:pPr>
        <w:pStyle w:val="Default"/>
        <w:jc w:val="both"/>
        <w:rPr>
          <w:rFonts w:asciiTheme="minorHAnsi" w:hAnsiTheme="minorHAnsi" w:cstheme="minorHAnsi"/>
          <w:iCs/>
          <w:sz w:val="22"/>
          <w:szCs w:val="28"/>
        </w:rPr>
      </w:pPr>
    </w:p>
    <w:p w14:paraId="280D606A" w14:textId="78D3EF68" w:rsidR="00C66822" w:rsidRPr="003F1324" w:rsidRDefault="00C66822" w:rsidP="00E412D7">
      <w:pPr>
        <w:pStyle w:val="Default"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3F1324">
        <w:rPr>
          <w:rFonts w:asciiTheme="minorHAnsi" w:hAnsiTheme="minorHAnsi" w:cstheme="minorHAnsi"/>
          <w:iCs/>
          <w:sz w:val="22"/>
          <w:szCs w:val="28"/>
        </w:rPr>
        <w:t>W przypadku zakwalifikowania się</w:t>
      </w:r>
      <w:r w:rsidR="007B7FE4" w:rsidRPr="003F1324">
        <w:rPr>
          <w:rFonts w:asciiTheme="minorHAnsi" w:hAnsiTheme="minorHAnsi" w:cstheme="minorHAnsi"/>
          <w:iCs/>
          <w:sz w:val="22"/>
          <w:szCs w:val="28"/>
        </w:rPr>
        <w:t xml:space="preserve"> Wolontariusza na wolontariat </w:t>
      </w:r>
      <w:r w:rsidRPr="003F1324">
        <w:rPr>
          <w:rFonts w:asciiTheme="minorHAnsi" w:hAnsiTheme="minorHAnsi" w:cstheme="minorHAnsi"/>
          <w:iCs/>
          <w:sz w:val="22"/>
          <w:szCs w:val="28"/>
        </w:rPr>
        <w:t>wyrażam także zgodę na zawarcie między Fundacją a</w:t>
      </w:r>
      <w:r w:rsidR="007B7FE4" w:rsidRPr="003F1324">
        <w:rPr>
          <w:rFonts w:asciiTheme="minorHAnsi" w:hAnsiTheme="minorHAnsi" w:cstheme="minorHAnsi"/>
          <w:iCs/>
          <w:sz w:val="22"/>
          <w:szCs w:val="28"/>
        </w:rPr>
        <w:t xml:space="preserve"> Wolontariuszem</w:t>
      </w:r>
      <w:r w:rsidRPr="003F1324">
        <w:rPr>
          <w:rFonts w:asciiTheme="minorHAnsi" w:hAnsiTheme="minorHAnsi" w:cstheme="minorHAnsi"/>
          <w:iCs/>
          <w:sz w:val="22"/>
          <w:szCs w:val="28"/>
        </w:rPr>
        <w:t xml:space="preserve"> porozumienia, którego wzór stanowi załącznik do niniejszego dokumentu oraz </w:t>
      </w:r>
      <w:r w:rsidR="00E47653" w:rsidRPr="003F1324">
        <w:rPr>
          <w:rFonts w:asciiTheme="minorHAnsi" w:hAnsiTheme="minorHAnsi" w:cstheme="minorHAnsi"/>
          <w:iCs/>
          <w:sz w:val="22"/>
          <w:szCs w:val="28"/>
        </w:rPr>
        <w:t xml:space="preserve">do </w:t>
      </w:r>
      <w:r w:rsidRPr="003F1324">
        <w:rPr>
          <w:rFonts w:asciiTheme="minorHAnsi" w:hAnsiTheme="minorHAnsi" w:cstheme="minorHAnsi"/>
          <w:iCs/>
          <w:sz w:val="22"/>
          <w:szCs w:val="28"/>
        </w:rPr>
        <w:t xml:space="preserve">udzielenia wszelkich zgód wskazanych w tym porozumieniu na przetwarzanie danych osobowych. </w:t>
      </w:r>
    </w:p>
    <w:p w14:paraId="74E0D200" w14:textId="77777777" w:rsidR="00E47653" w:rsidRPr="003F1324" w:rsidRDefault="00E47653" w:rsidP="00E412D7">
      <w:pPr>
        <w:pStyle w:val="Default"/>
        <w:jc w:val="both"/>
        <w:rPr>
          <w:rFonts w:asciiTheme="minorHAnsi" w:hAnsiTheme="minorHAnsi" w:cstheme="minorHAnsi"/>
          <w:iCs/>
          <w:sz w:val="22"/>
          <w:szCs w:val="28"/>
        </w:rPr>
      </w:pPr>
    </w:p>
    <w:p w14:paraId="426BDC03" w14:textId="10B42448" w:rsidR="003F1324" w:rsidRDefault="00C66822" w:rsidP="00E412D7">
      <w:pPr>
        <w:pStyle w:val="Default"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3F1324">
        <w:rPr>
          <w:rFonts w:asciiTheme="minorHAnsi" w:hAnsiTheme="minorHAnsi" w:cstheme="minorHAnsi"/>
          <w:iCs/>
          <w:sz w:val="22"/>
          <w:szCs w:val="28"/>
        </w:rPr>
        <w:t>Wyraża także zgodę na przetwarzanie przez Fundację „Sto</w:t>
      </w:r>
      <w:r w:rsidR="00E60002">
        <w:rPr>
          <w:rFonts w:asciiTheme="minorHAnsi" w:hAnsiTheme="minorHAnsi" w:cstheme="minorHAnsi"/>
          <w:iCs/>
          <w:sz w:val="22"/>
          <w:szCs w:val="28"/>
        </w:rPr>
        <w:t xml:space="preserve"> Serc</w:t>
      </w:r>
      <w:r w:rsidRPr="003F1324">
        <w:rPr>
          <w:rFonts w:asciiTheme="minorHAnsi" w:hAnsiTheme="minorHAnsi" w:cstheme="minorHAnsi"/>
          <w:iCs/>
          <w:sz w:val="22"/>
          <w:szCs w:val="28"/>
        </w:rPr>
        <w:t>” moich danych osobowych podanych w niniejs</w:t>
      </w:r>
      <w:r w:rsidR="00E47653" w:rsidRPr="003F1324">
        <w:rPr>
          <w:rFonts w:asciiTheme="minorHAnsi" w:hAnsiTheme="minorHAnsi" w:cstheme="minorHAnsi"/>
          <w:iCs/>
          <w:sz w:val="22"/>
          <w:szCs w:val="28"/>
        </w:rPr>
        <w:t xml:space="preserve">zym </w:t>
      </w:r>
    </w:p>
    <w:p w14:paraId="544375D0" w14:textId="1146CE00" w:rsidR="003F1324" w:rsidRDefault="00E47653" w:rsidP="00E412D7">
      <w:pPr>
        <w:pStyle w:val="Default"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3F1324">
        <w:rPr>
          <w:rFonts w:asciiTheme="minorHAnsi" w:hAnsiTheme="minorHAnsi" w:cstheme="minorHAnsi"/>
          <w:iCs/>
          <w:sz w:val="22"/>
          <w:szCs w:val="28"/>
        </w:rPr>
        <w:t>dokumencie w celu związanym</w:t>
      </w:r>
      <w:r w:rsidR="00C66822" w:rsidRPr="003F1324">
        <w:rPr>
          <w:rFonts w:asciiTheme="minorHAnsi" w:hAnsiTheme="minorHAnsi" w:cstheme="minorHAnsi"/>
          <w:iCs/>
          <w:sz w:val="22"/>
          <w:szCs w:val="28"/>
        </w:rPr>
        <w:t xml:space="preserve"> z rekrutacją podopiecznego do pomocy udzielanej przez Fundację „Sto</w:t>
      </w:r>
      <w:r w:rsidR="00E60002">
        <w:rPr>
          <w:rFonts w:asciiTheme="minorHAnsi" w:hAnsiTheme="minorHAnsi" w:cstheme="minorHAnsi"/>
          <w:iCs/>
          <w:sz w:val="22"/>
          <w:szCs w:val="28"/>
        </w:rPr>
        <w:t xml:space="preserve"> Serc</w:t>
      </w:r>
      <w:r w:rsidR="00C66822" w:rsidRPr="003F1324">
        <w:rPr>
          <w:rFonts w:asciiTheme="minorHAnsi" w:hAnsiTheme="minorHAnsi" w:cstheme="minorHAnsi"/>
          <w:iCs/>
          <w:sz w:val="22"/>
          <w:szCs w:val="28"/>
        </w:rPr>
        <w:t xml:space="preserve">” oraz </w:t>
      </w:r>
    </w:p>
    <w:p w14:paraId="4666359D" w14:textId="3F3D988D" w:rsidR="003F1324" w:rsidRDefault="00C66822" w:rsidP="00E412D7">
      <w:pPr>
        <w:pStyle w:val="Default"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3F1324">
        <w:rPr>
          <w:rFonts w:asciiTheme="minorHAnsi" w:hAnsiTheme="minorHAnsi" w:cstheme="minorHAnsi"/>
          <w:iCs/>
          <w:sz w:val="22"/>
          <w:szCs w:val="28"/>
        </w:rPr>
        <w:t>zawarcia porozumienia między podopiecznym a Fun</w:t>
      </w:r>
      <w:r w:rsidR="00E47653" w:rsidRPr="003F1324">
        <w:rPr>
          <w:rFonts w:asciiTheme="minorHAnsi" w:hAnsiTheme="minorHAnsi" w:cstheme="minorHAnsi"/>
          <w:iCs/>
          <w:sz w:val="22"/>
          <w:szCs w:val="28"/>
        </w:rPr>
        <w:t>dacją „Sto</w:t>
      </w:r>
      <w:r w:rsidR="00E60002">
        <w:rPr>
          <w:rFonts w:asciiTheme="minorHAnsi" w:hAnsiTheme="minorHAnsi" w:cstheme="minorHAnsi"/>
          <w:iCs/>
          <w:sz w:val="22"/>
          <w:szCs w:val="28"/>
        </w:rPr>
        <w:t xml:space="preserve"> Serc</w:t>
      </w:r>
      <w:r w:rsidR="00E47653" w:rsidRPr="003F1324">
        <w:rPr>
          <w:rFonts w:asciiTheme="minorHAnsi" w:hAnsiTheme="minorHAnsi" w:cstheme="minorHAnsi"/>
          <w:iCs/>
          <w:sz w:val="22"/>
          <w:szCs w:val="28"/>
        </w:rPr>
        <w:t>”, natomiast w</w:t>
      </w:r>
      <w:r w:rsidRPr="003F1324">
        <w:rPr>
          <w:rFonts w:asciiTheme="minorHAnsi" w:hAnsiTheme="minorHAnsi" w:cstheme="minorHAnsi"/>
          <w:iCs/>
          <w:sz w:val="22"/>
          <w:szCs w:val="28"/>
        </w:rPr>
        <w:t xml:space="preserve"> przypadku zakwalifikowania się </w:t>
      </w:r>
    </w:p>
    <w:p w14:paraId="23060B8F" w14:textId="56512690" w:rsidR="003F1324" w:rsidRDefault="00C66822" w:rsidP="00E412D7">
      <w:pPr>
        <w:pStyle w:val="Default"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3F1324">
        <w:rPr>
          <w:rFonts w:asciiTheme="minorHAnsi" w:hAnsiTheme="minorHAnsi" w:cstheme="minorHAnsi"/>
          <w:iCs/>
          <w:sz w:val="22"/>
          <w:szCs w:val="28"/>
        </w:rPr>
        <w:t>podopiecznego do pomocy udzielanej przez Fundację „Sto</w:t>
      </w:r>
      <w:r w:rsidR="00E60002">
        <w:rPr>
          <w:rFonts w:asciiTheme="minorHAnsi" w:hAnsiTheme="minorHAnsi" w:cstheme="minorHAnsi"/>
          <w:iCs/>
          <w:sz w:val="22"/>
          <w:szCs w:val="28"/>
        </w:rPr>
        <w:t xml:space="preserve"> Serc</w:t>
      </w:r>
      <w:r w:rsidRPr="003F1324">
        <w:rPr>
          <w:rFonts w:asciiTheme="minorHAnsi" w:hAnsiTheme="minorHAnsi" w:cstheme="minorHAnsi"/>
          <w:iCs/>
          <w:sz w:val="22"/>
          <w:szCs w:val="28"/>
        </w:rPr>
        <w:t>” – w celu nawiązywania</w:t>
      </w:r>
      <w:r w:rsidR="00D233DA" w:rsidRPr="003F1324">
        <w:rPr>
          <w:rFonts w:asciiTheme="minorHAnsi" w:hAnsiTheme="minorHAnsi" w:cstheme="minorHAnsi"/>
          <w:iCs/>
          <w:sz w:val="22"/>
          <w:szCs w:val="28"/>
        </w:rPr>
        <w:t xml:space="preserve"> dalszych kontaktów </w:t>
      </w:r>
      <w:r w:rsidRPr="003F1324">
        <w:rPr>
          <w:rFonts w:asciiTheme="minorHAnsi" w:hAnsiTheme="minorHAnsi" w:cstheme="minorHAnsi"/>
          <w:iCs/>
          <w:sz w:val="22"/>
          <w:szCs w:val="28"/>
        </w:rPr>
        <w:t xml:space="preserve">oraz </w:t>
      </w:r>
    </w:p>
    <w:p w14:paraId="22E85077" w14:textId="5A239B34" w:rsidR="00D233DA" w:rsidRPr="003F1324" w:rsidRDefault="00C66822" w:rsidP="00E412D7">
      <w:pPr>
        <w:pStyle w:val="Default"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3F1324">
        <w:rPr>
          <w:rFonts w:asciiTheme="minorHAnsi" w:hAnsiTheme="minorHAnsi" w:cstheme="minorHAnsi"/>
          <w:iCs/>
          <w:sz w:val="22"/>
          <w:szCs w:val="28"/>
        </w:rPr>
        <w:t>wykonywania</w:t>
      </w:r>
      <w:r w:rsidR="00E47653" w:rsidRPr="003F1324">
        <w:rPr>
          <w:rFonts w:asciiTheme="minorHAnsi" w:hAnsiTheme="minorHAnsi" w:cstheme="minorHAnsi"/>
          <w:iCs/>
          <w:sz w:val="22"/>
          <w:szCs w:val="28"/>
        </w:rPr>
        <w:t xml:space="preserve"> takiego</w:t>
      </w:r>
      <w:r w:rsidRPr="003F1324">
        <w:rPr>
          <w:rFonts w:asciiTheme="minorHAnsi" w:hAnsiTheme="minorHAnsi" w:cstheme="minorHAnsi"/>
          <w:iCs/>
          <w:sz w:val="22"/>
          <w:szCs w:val="28"/>
        </w:rPr>
        <w:t xml:space="preserve"> porozumienia.”</w:t>
      </w:r>
    </w:p>
    <w:p w14:paraId="345CE67E" w14:textId="77777777" w:rsidR="00BD7736" w:rsidRPr="003F1324" w:rsidRDefault="00BD7736" w:rsidP="00BD7736">
      <w:pPr>
        <w:pStyle w:val="Default"/>
        <w:jc w:val="both"/>
        <w:rPr>
          <w:rFonts w:asciiTheme="minorHAnsi" w:hAnsiTheme="minorHAnsi" w:cstheme="minorHAnsi"/>
          <w:iCs/>
          <w:sz w:val="14"/>
          <w:szCs w:val="28"/>
        </w:rPr>
      </w:pPr>
    </w:p>
    <w:p w14:paraId="56DC4944" w14:textId="4DC829F2" w:rsidR="003F1324" w:rsidRDefault="00BD7736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16"/>
          <w:szCs w:val="28"/>
        </w:rPr>
      </w:pPr>
      <w:r w:rsidRPr="003F1324">
        <w:rPr>
          <w:rFonts w:asciiTheme="minorHAnsi" w:hAnsiTheme="minorHAnsi" w:cstheme="minorHAnsi"/>
          <w:iCs/>
          <w:sz w:val="16"/>
          <w:szCs w:val="28"/>
        </w:rPr>
        <w:t>Administratorem Twoich danych osobowych jest Fundacja Sto</w:t>
      </w:r>
      <w:r w:rsidR="00E60002">
        <w:rPr>
          <w:rFonts w:asciiTheme="minorHAnsi" w:hAnsiTheme="minorHAnsi" w:cstheme="minorHAnsi"/>
          <w:iCs/>
          <w:sz w:val="16"/>
          <w:szCs w:val="28"/>
        </w:rPr>
        <w:t xml:space="preserve"> Serc</w:t>
      </w:r>
      <w:r w:rsidRPr="003F1324">
        <w:rPr>
          <w:rFonts w:asciiTheme="minorHAnsi" w:hAnsiTheme="minorHAnsi" w:cstheme="minorHAnsi"/>
          <w:iCs/>
          <w:sz w:val="16"/>
          <w:szCs w:val="28"/>
        </w:rPr>
        <w:t xml:space="preserve">” z siedzibą w Mikołowie  wpisana do Krajowego Rejestru Sądowego pod numerem </w:t>
      </w:r>
    </w:p>
    <w:p w14:paraId="6B032EA3" w14:textId="74F3C497" w:rsidR="00BD7736" w:rsidRPr="003F1324" w:rsidRDefault="00BD7736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16"/>
          <w:szCs w:val="28"/>
        </w:rPr>
      </w:pPr>
      <w:r w:rsidRPr="003F1324">
        <w:rPr>
          <w:rFonts w:asciiTheme="minorHAnsi" w:hAnsiTheme="minorHAnsi" w:cstheme="minorHAnsi"/>
          <w:iCs/>
          <w:sz w:val="16"/>
          <w:szCs w:val="28"/>
        </w:rPr>
        <w:t xml:space="preserve">KRS: 0000353992 , sąd rejestrowy przechowujący dokumentację spółki: Sąd Rejonowy Katowice-Wschód w Katowicach Wydział VIII Gospodarczy Krajowego Rejestru Sądowego, posiadająca: adres siedziby i miejsca wykonywania działalności oraz adres do doręczeń: ul. Pszczyńska nr 25, 43-190 Mikołów NIP: 6351810609, REGON: 241567220, adres poczty elektronicznej </w:t>
      </w:r>
      <w:r w:rsidR="003F1324" w:rsidRPr="003F1324">
        <w:rPr>
          <w:rFonts w:asciiTheme="minorHAnsi" w:hAnsiTheme="minorHAnsi" w:cstheme="minorHAnsi"/>
          <w:iCs/>
          <w:sz w:val="16"/>
          <w:szCs w:val="28"/>
        </w:rPr>
        <w:t>fundacja@fundacjasto</w:t>
      </w:r>
      <w:r w:rsidR="00E60002">
        <w:rPr>
          <w:rFonts w:asciiTheme="minorHAnsi" w:hAnsiTheme="minorHAnsi" w:cstheme="minorHAnsi"/>
          <w:iCs/>
          <w:sz w:val="16"/>
          <w:szCs w:val="28"/>
        </w:rPr>
        <w:t>serc</w:t>
      </w:r>
      <w:r w:rsidR="003F1324" w:rsidRPr="003F1324">
        <w:rPr>
          <w:rFonts w:asciiTheme="minorHAnsi" w:hAnsiTheme="minorHAnsi" w:cstheme="minorHAnsi"/>
          <w:iCs/>
          <w:sz w:val="16"/>
          <w:szCs w:val="28"/>
        </w:rPr>
        <w:t>.pl</w:t>
      </w:r>
      <w:r w:rsidRPr="003F1324">
        <w:rPr>
          <w:rFonts w:asciiTheme="minorHAnsi" w:hAnsiTheme="minorHAnsi" w:cstheme="minorHAnsi"/>
          <w:iCs/>
          <w:sz w:val="16"/>
          <w:szCs w:val="28"/>
        </w:rPr>
        <w:t xml:space="preserve">, numer telefonu: </w:t>
      </w:r>
      <w:r w:rsidR="003F1324" w:rsidRPr="003F1324">
        <w:rPr>
          <w:rFonts w:asciiTheme="minorHAnsi" w:hAnsiTheme="minorHAnsi" w:cstheme="minorHAnsi"/>
          <w:iCs/>
          <w:sz w:val="16"/>
          <w:szCs w:val="28"/>
        </w:rPr>
        <w:t>530-761-071</w:t>
      </w:r>
    </w:p>
    <w:p w14:paraId="770A4708" w14:textId="77777777" w:rsidR="00E47653" w:rsidRPr="003F1324" w:rsidRDefault="00E47653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4"/>
          <w:szCs w:val="4"/>
        </w:rPr>
      </w:pPr>
    </w:p>
    <w:p w14:paraId="5AB547CE" w14:textId="28D2B3BA" w:rsidR="00E47653" w:rsidRDefault="00E47653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16"/>
          <w:szCs w:val="28"/>
        </w:rPr>
      </w:pPr>
      <w:r w:rsidRPr="003F1324">
        <w:rPr>
          <w:rFonts w:asciiTheme="minorHAnsi" w:hAnsiTheme="minorHAnsi" w:cstheme="minorHAnsi"/>
          <w:iCs/>
          <w:sz w:val="16"/>
          <w:szCs w:val="28"/>
        </w:rPr>
        <w:t>Administrator danych oświadcza, że przetwarza dane osobowe zgodnie z RODO (Rozporządzenie Parlamentu Europejskiego i Rady (UE) 2016/679 z dnia 27 kwietnia 2016 r. w sprawie ochrony osób fizycznych w związku z przetwarzaniem danych osobowych i w sprawie swobodnego przepływu takich danych oraz uchylenia dyrektywy 95/46/WE ) i innymi przepisami prawa oraz że stosuje środki techniczne i organizacyjne zapewniające ochronę przetwarzanych danych odpowiednią do zagrożeń oraz kategorii danych objętych ochroną, a w szczególności zabezpiecza dane osobowe przed udostępnieniem ich osobom nieupoważnionym, utratą czy uszkodzeniem.</w:t>
      </w:r>
    </w:p>
    <w:p w14:paraId="3645C13C" w14:textId="77777777" w:rsidR="003F1324" w:rsidRPr="003F1324" w:rsidRDefault="003F1324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4"/>
          <w:szCs w:val="4"/>
        </w:rPr>
      </w:pPr>
    </w:p>
    <w:p w14:paraId="32E059A8" w14:textId="6C73EF54" w:rsidR="00BD7736" w:rsidRPr="003F1324" w:rsidRDefault="00C66822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F1324">
        <w:rPr>
          <w:rFonts w:asciiTheme="minorHAnsi" w:hAnsiTheme="minorHAnsi" w:cstheme="minorHAnsi"/>
          <w:iCs/>
          <w:sz w:val="16"/>
          <w:szCs w:val="16"/>
        </w:rPr>
        <w:t xml:space="preserve">Twoje dane osobowe </w:t>
      </w:r>
      <w:r w:rsidR="00BD7736" w:rsidRPr="003F1324">
        <w:rPr>
          <w:rFonts w:asciiTheme="minorHAnsi" w:hAnsiTheme="minorHAnsi" w:cstheme="minorHAnsi"/>
          <w:iCs/>
          <w:sz w:val="16"/>
          <w:szCs w:val="16"/>
        </w:rPr>
        <w:t xml:space="preserve">przetwarzane będą  w  celu </w:t>
      </w:r>
      <w:r w:rsidR="00E47653" w:rsidRPr="003F1324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D233DA" w:rsidRPr="003F1324">
        <w:rPr>
          <w:rFonts w:asciiTheme="minorHAnsi" w:hAnsiTheme="minorHAnsi" w:cstheme="minorHAnsi"/>
          <w:iCs/>
          <w:sz w:val="16"/>
          <w:szCs w:val="16"/>
        </w:rPr>
        <w:t>nawiązywania kontaktu pomiędzy  podopiecznym a Fundacją „Sto</w:t>
      </w:r>
      <w:r w:rsidR="00E60002">
        <w:rPr>
          <w:rFonts w:asciiTheme="minorHAnsi" w:hAnsiTheme="minorHAnsi" w:cstheme="minorHAnsi"/>
          <w:iCs/>
          <w:sz w:val="16"/>
          <w:szCs w:val="16"/>
        </w:rPr>
        <w:t xml:space="preserve"> Serc</w:t>
      </w:r>
      <w:r w:rsidR="00D233DA" w:rsidRPr="003F1324">
        <w:rPr>
          <w:rFonts w:asciiTheme="minorHAnsi" w:hAnsiTheme="minorHAnsi" w:cstheme="minorHAnsi"/>
          <w:iCs/>
          <w:sz w:val="16"/>
          <w:szCs w:val="16"/>
        </w:rPr>
        <w:t>” w zakresie przeprowadzenia postępowania rekrutacyjnego na podopiecznego Fundacji „Sto</w:t>
      </w:r>
      <w:r w:rsidR="00E60002">
        <w:rPr>
          <w:rFonts w:asciiTheme="minorHAnsi" w:hAnsiTheme="minorHAnsi" w:cstheme="minorHAnsi"/>
          <w:iCs/>
          <w:sz w:val="16"/>
          <w:szCs w:val="16"/>
        </w:rPr>
        <w:t xml:space="preserve"> Serc</w:t>
      </w:r>
      <w:r w:rsidR="00D233DA" w:rsidRPr="003F1324">
        <w:rPr>
          <w:rFonts w:asciiTheme="minorHAnsi" w:hAnsiTheme="minorHAnsi" w:cstheme="minorHAnsi"/>
          <w:iCs/>
          <w:sz w:val="16"/>
          <w:szCs w:val="16"/>
        </w:rPr>
        <w:t>” oraz dalszych kontaktów w razie zawarcia między podopiecznym a Fundacją „Sto</w:t>
      </w:r>
      <w:r w:rsidR="00E60002">
        <w:rPr>
          <w:rFonts w:asciiTheme="minorHAnsi" w:hAnsiTheme="minorHAnsi" w:cstheme="minorHAnsi"/>
          <w:iCs/>
          <w:sz w:val="16"/>
          <w:szCs w:val="16"/>
        </w:rPr>
        <w:t xml:space="preserve"> Serc</w:t>
      </w:r>
      <w:r w:rsidR="00D233DA" w:rsidRPr="003F1324">
        <w:rPr>
          <w:rFonts w:asciiTheme="minorHAnsi" w:hAnsiTheme="minorHAnsi" w:cstheme="minorHAnsi"/>
          <w:iCs/>
          <w:sz w:val="16"/>
          <w:szCs w:val="16"/>
        </w:rPr>
        <w:t>” porozumienia</w:t>
      </w:r>
      <w:r w:rsidRPr="003F1324">
        <w:rPr>
          <w:rFonts w:asciiTheme="minorHAnsi" w:hAnsiTheme="minorHAnsi" w:cstheme="minorHAnsi"/>
          <w:iCs/>
          <w:sz w:val="16"/>
          <w:szCs w:val="16"/>
        </w:rPr>
        <w:t xml:space="preserve"> i jego wykonywania</w:t>
      </w:r>
      <w:r w:rsidR="00E47653" w:rsidRPr="003F1324">
        <w:rPr>
          <w:rFonts w:asciiTheme="minorHAnsi" w:hAnsiTheme="minorHAnsi" w:cstheme="minorHAnsi"/>
          <w:iCs/>
          <w:sz w:val="16"/>
          <w:szCs w:val="16"/>
        </w:rPr>
        <w:t xml:space="preserve"> a także w celu udokumentowania wyrażenia zgody na powyższe czynności - n</w:t>
      </w:r>
      <w:r w:rsidR="00D233DA" w:rsidRPr="003F1324">
        <w:rPr>
          <w:rFonts w:asciiTheme="minorHAnsi" w:hAnsiTheme="minorHAnsi" w:cstheme="minorHAnsi"/>
          <w:iCs/>
          <w:sz w:val="16"/>
          <w:szCs w:val="16"/>
        </w:rPr>
        <w:t>a podstawie Twojej zgody</w:t>
      </w:r>
      <w:r w:rsidR="00E47653" w:rsidRPr="003F1324">
        <w:rPr>
          <w:rFonts w:asciiTheme="minorHAnsi" w:hAnsiTheme="minorHAnsi" w:cstheme="minorHAnsi"/>
          <w:iCs/>
          <w:sz w:val="16"/>
          <w:szCs w:val="16"/>
        </w:rPr>
        <w:t xml:space="preserve"> oraz prawnie uzasadnionych interesów Administratora</w:t>
      </w:r>
      <w:r w:rsidR="00DF0846" w:rsidRPr="003F1324">
        <w:rPr>
          <w:rFonts w:asciiTheme="minorHAnsi" w:hAnsiTheme="minorHAnsi" w:cstheme="minorHAnsi"/>
          <w:iCs/>
          <w:sz w:val="16"/>
          <w:szCs w:val="16"/>
        </w:rPr>
        <w:t xml:space="preserve"> (nawiązywanie kontaktów z wolontariuszem)</w:t>
      </w:r>
      <w:r w:rsidR="00E47653" w:rsidRPr="003F1324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DF0846" w:rsidRPr="003F1324">
        <w:rPr>
          <w:rFonts w:asciiTheme="minorHAnsi" w:hAnsiTheme="minorHAnsi" w:cstheme="minorHAnsi"/>
          <w:iCs/>
          <w:sz w:val="16"/>
          <w:szCs w:val="16"/>
        </w:rPr>
        <w:t>i wypełnienia przez niego obowiązków wynikających z przepisów prawa</w:t>
      </w:r>
      <w:r w:rsidR="00BD7736" w:rsidRPr="003F1324">
        <w:rPr>
          <w:rFonts w:asciiTheme="minorHAnsi" w:hAnsiTheme="minorHAnsi" w:cstheme="minorHAnsi"/>
          <w:iCs/>
          <w:sz w:val="16"/>
          <w:szCs w:val="16"/>
        </w:rPr>
        <w:t xml:space="preserve"> (podst</w:t>
      </w:r>
      <w:r w:rsidR="00DF0846" w:rsidRPr="003F1324">
        <w:rPr>
          <w:rFonts w:asciiTheme="minorHAnsi" w:hAnsiTheme="minorHAnsi" w:cstheme="minorHAnsi"/>
          <w:iCs/>
          <w:sz w:val="16"/>
          <w:szCs w:val="16"/>
        </w:rPr>
        <w:t>awa prawna: art. 6 ust. 1 lit. c</w:t>
      </w:r>
      <w:r w:rsidR="00E47653" w:rsidRPr="003F1324">
        <w:rPr>
          <w:rFonts w:asciiTheme="minorHAnsi" w:hAnsiTheme="minorHAnsi" w:cstheme="minorHAnsi"/>
          <w:iCs/>
          <w:sz w:val="16"/>
          <w:szCs w:val="16"/>
        </w:rPr>
        <w:t xml:space="preserve"> i f</w:t>
      </w:r>
      <w:r w:rsidR="00BD7736" w:rsidRPr="003F1324">
        <w:rPr>
          <w:rFonts w:asciiTheme="minorHAnsi" w:hAnsiTheme="minorHAnsi" w:cstheme="minorHAnsi"/>
          <w:iCs/>
          <w:sz w:val="16"/>
          <w:szCs w:val="16"/>
        </w:rPr>
        <w:t xml:space="preserve"> RODO).</w:t>
      </w:r>
    </w:p>
    <w:p w14:paraId="63DC4A7C" w14:textId="77777777" w:rsidR="00D233DA" w:rsidRPr="003F1324" w:rsidRDefault="00D233DA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4"/>
          <w:szCs w:val="16"/>
        </w:rPr>
      </w:pPr>
    </w:p>
    <w:p w14:paraId="152269B1" w14:textId="77777777" w:rsidR="00BD7736" w:rsidRPr="003F1324" w:rsidRDefault="00BD7736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F1324">
        <w:rPr>
          <w:rFonts w:asciiTheme="minorHAnsi" w:hAnsiTheme="minorHAnsi" w:cstheme="minorHAnsi"/>
          <w:iCs/>
          <w:sz w:val="16"/>
          <w:szCs w:val="16"/>
        </w:rPr>
        <w:t>Dane osobowe będą przekazywane następującym podmiotom:</w:t>
      </w:r>
    </w:p>
    <w:p w14:paraId="643D5B54" w14:textId="77777777" w:rsidR="00BD7736" w:rsidRPr="003F1324" w:rsidRDefault="00BD7736" w:rsidP="00E412D7">
      <w:pPr>
        <w:pStyle w:val="Defaul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F1324">
        <w:rPr>
          <w:rFonts w:asciiTheme="minorHAnsi" w:hAnsiTheme="minorHAnsi" w:cstheme="minorHAnsi"/>
          <w:iCs/>
          <w:sz w:val="16"/>
          <w:szCs w:val="16"/>
        </w:rPr>
        <w:t>z którym Administrator ma zawarte umowy o powierzeniu przetwarzania danych osobowych: podmiot świadczący usługi prawne, podmiot udostępniający serwer pocztowy, podmiot obsługujący pocztę elektroni</w:t>
      </w:r>
      <w:r w:rsidR="00D233DA" w:rsidRPr="003F1324">
        <w:rPr>
          <w:rFonts w:asciiTheme="minorHAnsi" w:hAnsiTheme="minorHAnsi" w:cstheme="minorHAnsi"/>
          <w:iCs/>
          <w:sz w:val="16"/>
          <w:szCs w:val="16"/>
        </w:rPr>
        <w:t>czną po względem informatycznym</w:t>
      </w:r>
      <w:r w:rsidRPr="003F1324">
        <w:rPr>
          <w:rFonts w:asciiTheme="minorHAnsi" w:hAnsiTheme="minorHAnsi" w:cstheme="minorHAnsi"/>
          <w:iCs/>
          <w:sz w:val="16"/>
          <w:szCs w:val="16"/>
        </w:rPr>
        <w:t>;</w:t>
      </w:r>
    </w:p>
    <w:p w14:paraId="20E58FEB" w14:textId="77777777" w:rsidR="00BD7736" w:rsidRPr="003F1324" w:rsidRDefault="00BD7736" w:rsidP="00E412D7">
      <w:pPr>
        <w:pStyle w:val="Defaul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F1324">
        <w:rPr>
          <w:rFonts w:asciiTheme="minorHAnsi" w:hAnsiTheme="minorHAnsi" w:cstheme="minorHAnsi"/>
          <w:iCs/>
          <w:sz w:val="16"/>
          <w:szCs w:val="16"/>
        </w:rPr>
        <w:t>występującymi jako administrator danych osobowych: podmiot prowadzący działalność pocztową lub kurierską, podmiot współpracującym z Administratorem przy obsłudze prawnej – w zakresie  jakim staną się administratorami danych;</w:t>
      </w:r>
    </w:p>
    <w:p w14:paraId="21CEDB27" w14:textId="77777777" w:rsidR="00BD7736" w:rsidRPr="003F1324" w:rsidRDefault="00BD7736" w:rsidP="00E412D7">
      <w:pPr>
        <w:pStyle w:val="Defaul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F1324">
        <w:rPr>
          <w:rFonts w:asciiTheme="minorHAnsi" w:hAnsiTheme="minorHAnsi" w:cstheme="minorHAnsi"/>
          <w:iCs/>
          <w:sz w:val="16"/>
          <w:szCs w:val="16"/>
        </w:rPr>
        <w:t>podmiotom uprawnionym do ich otrzymania na mocy obowiązujących przepisów prawa, a w szczególności właściwym organom wymiaru sprawiedliwości.</w:t>
      </w:r>
    </w:p>
    <w:p w14:paraId="77C804B8" w14:textId="77777777" w:rsidR="00E47653" w:rsidRPr="003F1324" w:rsidRDefault="00E47653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4"/>
          <w:szCs w:val="4"/>
        </w:rPr>
      </w:pPr>
    </w:p>
    <w:p w14:paraId="17BA242A" w14:textId="77777777" w:rsidR="00BD7736" w:rsidRPr="003F1324" w:rsidRDefault="00BD7736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F1324">
        <w:rPr>
          <w:rFonts w:asciiTheme="minorHAnsi" w:hAnsiTheme="minorHAnsi" w:cstheme="minorHAnsi"/>
          <w:iCs/>
          <w:sz w:val="16"/>
          <w:szCs w:val="16"/>
        </w:rPr>
        <w:t>Administrator nie zamierza przekazywać danych</w:t>
      </w:r>
      <w:r w:rsidR="00D233DA" w:rsidRPr="003F1324">
        <w:rPr>
          <w:rFonts w:asciiTheme="minorHAnsi" w:hAnsiTheme="minorHAnsi" w:cstheme="minorHAnsi"/>
          <w:iCs/>
          <w:sz w:val="16"/>
          <w:szCs w:val="16"/>
        </w:rPr>
        <w:t xml:space="preserve"> osobowych</w:t>
      </w:r>
      <w:r w:rsidRPr="003F1324">
        <w:rPr>
          <w:rFonts w:asciiTheme="minorHAnsi" w:hAnsiTheme="minorHAnsi" w:cstheme="minorHAnsi"/>
          <w:iCs/>
          <w:sz w:val="16"/>
          <w:szCs w:val="16"/>
        </w:rPr>
        <w:t xml:space="preserve"> do państwa  trzeciego  ani do organizacji międzynarodowych. W oparciu o dane osobowe Administrator nie będzie podejmował wobec Ciebie zautomatyzowanych  decyzji, w tym decyzji będących wynikiem profilowania.</w:t>
      </w:r>
    </w:p>
    <w:p w14:paraId="5B0A0D30" w14:textId="77777777" w:rsidR="00D233DA" w:rsidRPr="003F1324" w:rsidRDefault="00D233DA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4"/>
          <w:szCs w:val="4"/>
        </w:rPr>
      </w:pPr>
    </w:p>
    <w:p w14:paraId="48E74A44" w14:textId="559ECB8E" w:rsidR="00D233DA" w:rsidRPr="003F1324" w:rsidRDefault="00BD7736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F1324">
        <w:rPr>
          <w:rFonts w:asciiTheme="minorHAnsi" w:hAnsiTheme="minorHAnsi" w:cstheme="minorHAnsi"/>
          <w:iCs/>
          <w:sz w:val="16"/>
          <w:szCs w:val="16"/>
        </w:rPr>
        <w:t xml:space="preserve">Dane osobowe będą przechowywane </w:t>
      </w:r>
      <w:r w:rsidR="00D233DA" w:rsidRPr="003F1324">
        <w:rPr>
          <w:rFonts w:asciiTheme="minorHAnsi" w:hAnsiTheme="minorHAnsi" w:cstheme="minorHAnsi"/>
          <w:iCs/>
          <w:sz w:val="16"/>
          <w:szCs w:val="16"/>
        </w:rPr>
        <w:t>przez okres 1 roku od dnia wpłynięcia do Fundacji „Sto</w:t>
      </w:r>
      <w:r w:rsidR="00E60002">
        <w:rPr>
          <w:rFonts w:asciiTheme="minorHAnsi" w:hAnsiTheme="minorHAnsi" w:cstheme="minorHAnsi"/>
          <w:iCs/>
          <w:sz w:val="16"/>
          <w:szCs w:val="16"/>
        </w:rPr>
        <w:t xml:space="preserve"> Serc</w:t>
      </w:r>
      <w:r w:rsidR="00D233DA" w:rsidRPr="003F1324">
        <w:rPr>
          <w:rFonts w:asciiTheme="minorHAnsi" w:hAnsiTheme="minorHAnsi" w:cstheme="minorHAnsi"/>
          <w:iCs/>
          <w:sz w:val="16"/>
          <w:szCs w:val="16"/>
        </w:rPr>
        <w:t>” formularza zgłoszeniowego</w:t>
      </w:r>
      <w:r w:rsidR="002152A9" w:rsidRPr="003F1324">
        <w:rPr>
          <w:rFonts w:asciiTheme="minorHAnsi" w:hAnsiTheme="minorHAnsi" w:cstheme="minorHAnsi"/>
          <w:iCs/>
          <w:sz w:val="16"/>
          <w:szCs w:val="16"/>
        </w:rPr>
        <w:t xml:space="preserve"> a </w:t>
      </w:r>
      <w:r w:rsidR="00D233DA" w:rsidRPr="003F1324">
        <w:rPr>
          <w:rFonts w:asciiTheme="minorHAnsi" w:hAnsiTheme="minorHAnsi" w:cstheme="minorHAnsi"/>
          <w:iCs/>
          <w:sz w:val="16"/>
          <w:szCs w:val="16"/>
        </w:rPr>
        <w:t xml:space="preserve">w przypadku podpisania z podopiecznym porozumienia </w:t>
      </w:r>
      <w:r w:rsidR="002152A9" w:rsidRPr="003F1324">
        <w:rPr>
          <w:rFonts w:asciiTheme="minorHAnsi" w:hAnsiTheme="minorHAnsi" w:cstheme="minorHAnsi"/>
          <w:iCs/>
          <w:sz w:val="16"/>
          <w:szCs w:val="16"/>
        </w:rPr>
        <w:t xml:space="preserve">o współpracy </w:t>
      </w:r>
      <w:r w:rsidR="00D233DA" w:rsidRPr="003F1324">
        <w:rPr>
          <w:rFonts w:asciiTheme="minorHAnsi" w:hAnsiTheme="minorHAnsi" w:cstheme="minorHAnsi"/>
          <w:iCs/>
          <w:sz w:val="16"/>
          <w:szCs w:val="16"/>
        </w:rPr>
        <w:t>– przez okres przetwarzania danych osobowych podopiecznego przez Fundację „Sto</w:t>
      </w:r>
      <w:r w:rsidR="00E60002">
        <w:rPr>
          <w:rFonts w:asciiTheme="minorHAnsi" w:hAnsiTheme="minorHAnsi" w:cstheme="minorHAnsi"/>
          <w:iCs/>
          <w:sz w:val="16"/>
          <w:szCs w:val="16"/>
        </w:rPr>
        <w:t xml:space="preserve"> Serc</w:t>
      </w:r>
      <w:r w:rsidR="00D233DA" w:rsidRPr="003F1324">
        <w:rPr>
          <w:rFonts w:asciiTheme="minorHAnsi" w:hAnsiTheme="minorHAnsi" w:cstheme="minorHAnsi"/>
          <w:iCs/>
          <w:sz w:val="16"/>
          <w:szCs w:val="16"/>
        </w:rPr>
        <w:t>”</w:t>
      </w:r>
      <w:r w:rsidR="002152A9" w:rsidRPr="003F1324">
        <w:rPr>
          <w:rFonts w:asciiTheme="minorHAnsi" w:hAnsiTheme="minorHAnsi" w:cstheme="minorHAnsi"/>
          <w:iCs/>
          <w:sz w:val="16"/>
          <w:szCs w:val="16"/>
        </w:rPr>
        <w:t>.</w:t>
      </w:r>
      <w:r w:rsidR="00D233DA" w:rsidRPr="003F1324">
        <w:rPr>
          <w:rFonts w:asciiTheme="minorHAnsi" w:hAnsiTheme="minorHAnsi" w:cstheme="minorHAnsi"/>
          <w:iCs/>
          <w:sz w:val="16"/>
          <w:szCs w:val="16"/>
        </w:rPr>
        <w:t xml:space="preserve"> </w:t>
      </w:r>
    </w:p>
    <w:p w14:paraId="6C18FCE0" w14:textId="77777777" w:rsidR="00D233DA" w:rsidRPr="003F1324" w:rsidRDefault="00D233DA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4"/>
          <w:szCs w:val="4"/>
        </w:rPr>
      </w:pPr>
    </w:p>
    <w:p w14:paraId="15AA05FA" w14:textId="77777777" w:rsidR="00BD7736" w:rsidRPr="003F1324" w:rsidRDefault="00BD7736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F1324">
        <w:rPr>
          <w:rFonts w:asciiTheme="minorHAnsi" w:hAnsiTheme="minorHAnsi" w:cstheme="minorHAnsi"/>
          <w:iCs/>
          <w:sz w:val="16"/>
          <w:szCs w:val="16"/>
        </w:rPr>
        <w:t>W zakresie danych osobowych przysługuje Tobie prawo:</w:t>
      </w:r>
    </w:p>
    <w:p w14:paraId="36B4112D" w14:textId="54A411BA" w:rsidR="00BD7736" w:rsidRPr="003F1324" w:rsidRDefault="00BD7736" w:rsidP="00E412D7">
      <w:pPr>
        <w:pStyle w:val="Defaul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F1324">
        <w:rPr>
          <w:rFonts w:asciiTheme="minorHAnsi" w:hAnsiTheme="minorHAnsi" w:cstheme="minorHAnsi"/>
          <w:iCs/>
          <w:sz w:val="16"/>
          <w:szCs w:val="16"/>
        </w:rPr>
        <w:t xml:space="preserve">dostępu do danych - zgodnie z art. 15 RODO;   </w:t>
      </w:r>
    </w:p>
    <w:p w14:paraId="3503BE85" w14:textId="110447B6" w:rsidR="00BD7736" w:rsidRPr="003F1324" w:rsidRDefault="00BD7736" w:rsidP="00E412D7">
      <w:pPr>
        <w:pStyle w:val="Defaul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F1324">
        <w:rPr>
          <w:rFonts w:asciiTheme="minorHAnsi" w:hAnsiTheme="minorHAnsi" w:cstheme="minorHAnsi"/>
          <w:iCs/>
          <w:sz w:val="16"/>
          <w:szCs w:val="16"/>
        </w:rPr>
        <w:t>sprostowania danych, jeśli są nieprawidłowe - zgodnie z art. 16 RODO ;</w:t>
      </w:r>
    </w:p>
    <w:p w14:paraId="6BB0BF9E" w14:textId="46D84104" w:rsidR="00BD7736" w:rsidRPr="003F1324" w:rsidRDefault="00BD7736" w:rsidP="00E412D7">
      <w:pPr>
        <w:pStyle w:val="Defaul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F1324">
        <w:rPr>
          <w:rFonts w:asciiTheme="minorHAnsi" w:hAnsiTheme="minorHAnsi" w:cstheme="minorHAnsi"/>
          <w:iCs/>
          <w:sz w:val="16"/>
          <w:szCs w:val="16"/>
        </w:rPr>
        <w:t>usunięcia danych jeśli np. gdy dane osobowe  nie są już niezbędne do celów, w których zostały zebrane lub w inny sposób przetwarzane - zgodnie z art. 17 RODO;</w:t>
      </w:r>
    </w:p>
    <w:p w14:paraId="76B3FF4A" w14:textId="797263EB" w:rsidR="00BD7736" w:rsidRPr="003F1324" w:rsidRDefault="00BD7736" w:rsidP="00E412D7">
      <w:pPr>
        <w:pStyle w:val="Defaul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F1324">
        <w:rPr>
          <w:rFonts w:asciiTheme="minorHAnsi" w:hAnsiTheme="minorHAnsi" w:cstheme="minorHAnsi"/>
          <w:iCs/>
          <w:sz w:val="16"/>
          <w:szCs w:val="16"/>
        </w:rPr>
        <w:t>ograniczenia przetwarzania danych np. gdy kwestionujesz prawidłowość danych osobowych - na okres pozwalający Administratorowi sprawdzić prawidłowość tych danych - zgodnie z art. 18 RODO</w:t>
      </w:r>
    </w:p>
    <w:p w14:paraId="7255B37D" w14:textId="1A35BED9" w:rsidR="00BD7736" w:rsidRPr="003F1324" w:rsidRDefault="00BD7736" w:rsidP="00E412D7">
      <w:pPr>
        <w:pStyle w:val="Defaul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F1324">
        <w:rPr>
          <w:rFonts w:asciiTheme="minorHAnsi" w:hAnsiTheme="minorHAnsi" w:cstheme="minorHAnsi"/>
          <w:iCs/>
          <w:sz w:val="16"/>
          <w:szCs w:val="16"/>
        </w:rPr>
        <w:t>przenoszenia danych – przeniesienia danych do innego administratora danych osobowych lub do Ciebie</w:t>
      </w:r>
      <w:r w:rsidR="002152A9" w:rsidRPr="003F1324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3F1324">
        <w:rPr>
          <w:rFonts w:asciiTheme="minorHAnsi" w:hAnsiTheme="minorHAnsi" w:cstheme="minorHAnsi"/>
          <w:iCs/>
          <w:sz w:val="16"/>
          <w:szCs w:val="16"/>
        </w:rPr>
        <w:t>w zakresie określonym w art. 20 RODO)</w:t>
      </w:r>
    </w:p>
    <w:p w14:paraId="5CD3BB1E" w14:textId="2CA5165B" w:rsidR="00BD7736" w:rsidRPr="003F1324" w:rsidRDefault="00BD7736" w:rsidP="00E412D7">
      <w:pPr>
        <w:pStyle w:val="Defaul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F1324">
        <w:rPr>
          <w:rFonts w:asciiTheme="minorHAnsi" w:hAnsiTheme="minorHAnsi" w:cstheme="minorHAnsi"/>
          <w:iCs/>
          <w:sz w:val="16"/>
          <w:szCs w:val="16"/>
        </w:rPr>
        <w:t>prawo wniesienia sprzeciwu,  co  do  danych  osobowych,  których  podanie jest  dobrowolne.</w:t>
      </w:r>
    </w:p>
    <w:p w14:paraId="264192F1" w14:textId="77777777" w:rsidR="002152A9" w:rsidRPr="003F1324" w:rsidRDefault="002152A9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41BE5FB7" w14:textId="2DC37DAA" w:rsidR="00BD7736" w:rsidRPr="003F1324" w:rsidRDefault="00BD7736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F1324">
        <w:rPr>
          <w:rFonts w:asciiTheme="minorHAnsi" w:hAnsiTheme="minorHAnsi" w:cstheme="minorHAnsi"/>
          <w:iCs/>
          <w:sz w:val="16"/>
          <w:szCs w:val="16"/>
        </w:rPr>
        <w:t xml:space="preserve">Z powyższych praw możesz skorzystać składając wniosek w siedzibie Administratora na adres </w:t>
      </w:r>
      <w:r w:rsidR="003F1324">
        <w:rPr>
          <w:rFonts w:asciiTheme="minorHAnsi" w:hAnsiTheme="minorHAnsi" w:cstheme="minorHAnsi"/>
          <w:iCs/>
          <w:sz w:val="16"/>
          <w:szCs w:val="16"/>
        </w:rPr>
        <w:t>ul. Pszczyńska 25,43-190 Mikołów</w:t>
      </w:r>
      <w:r w:rsidRPr="003F1324">
        <w:rPr>
          <w:rFonts w:asciiTheme="minorHAnsi" w:hAnsiTheme="minorHAnsi" w:cstheme="minorHAnsi"/>
          <w:iCs/>
          <w:sz w:val="16"/>
          <w:szCs w:val="16"/>
        </w:rPr>
        <w:t xml:space="preserve"> lub przesyłając go mailem na adres </w:t>
      </w:r>
      <w:r w:rsidR="003F1324">
        <w:rPr>
          <w:rFonts w:asciiTheme="minorHAnsi" w:hAnsiTheme="minorHAnsi" w:cstheme="minorHAnsi"/>
          <w:iCs/>
          <w:sz w:val="16"/>
          <w:szCs w:val="16"/>
        </w:rPr>
        <w:t>fundacja@fundacjasto</w:t>
      </w:r>
      <w:r w:rsidR="00E60002">
        <w:rPr>
          <w:rFonts w:asciiTheme="minorHAnsi" w:hAnsiTheme="minorHAnsi" w:cstheme="minorHAnsi"/>
          <w:iCs/>
          <w:sz w:val="16"/>
          <w:szCs w:val="16"/>
        </w:rPr>
        <w:t>serc</w:t>
      </w:r>
      <w:r w:rsidR="003F1324">
        <w:rPr>
          <w:rFonts w:asciiTheme="minorHAnsi" w:hAnsiTheme="minorHAnsi" w:cstheme="minorHAnsi"/>
          <w:iCs/>
          <w:sz w:val="16"/>
          <w:szCs w:val="16"/>
        </w:rPr>
        <w:t>.pl</w:t>
      </w:r>
    </w:p>
    <w:p w14:paraId="3E7FAA5D" w14:textId="77777777" w:rsidR="002152A9" w:rsidRPr="003F1324" w:rsidRDefault="002152A9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32B72114" w14:textId="35EC0EB5" w:rsidR="00BD7736" w:rsidRPr="003F1324" w:rsidRDefault="00BD7736" w:rsidP="00E412D7">
      <w:pPr>
        <w:pStyle w:val="Default"/>
        <w:suppressAutoHyphens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F1324">
        <w:rPr>
          <w:rFonts w:asciiTheme="minorHAnsi" w:hAnsiTheme="minorHAnsi" w:cstheme="minorHAnsi"/>
          <w:iCs/>
          <w:sz w:val="16"/>
          <w:szCs w:val="16"/>
        </w:rPr>
        <w:t>Masz także prawo do niesienia skargi do organu nadzorczego – Prezesa Urzędu Ochrony Danych Osobowych, gdy  uzna  Pan/Pani,  iż  przetwarzanie  danych  osobowych narusza przepisy RODO lub innych przepisów prawa.</w:t>
      </w:r>
    </w:p>
    <w:p w14:paraId="367CCD0A" w14:textId="77777777" w:rsidR="00BD7736" w:rsidRPr="003F1324" w:rsidRDefault="00BD7736" w:rsidP="00BD7736">
      <w:pPr>
        <w:pStyle w:val="Standard"/>
        <w:jc w:val="center"/>
        <w:rPr>
          <w:rFonts w:asciiTheme="minorHAnsi" w:hAnsiTheme="minorHAnsi" w:cstheme="minorHAnsi"/>
          <w:iCs/>
          <w:sz w:val="28"/>
          <w:szCs w:val="22"/>
        </w:rPr>
      </w:pPr>
    </w:p>
    <w:p w14:paraId="377C6D5B" w14:textId="77777777" w:rsidR="003F1324" w:rsidRDefault="003F1324" w:rsidP="00BD7736">
      <w:pPr>
        <w:pStyle w:val="Standard"/>
        <w:jc w:val="center"/>
        <w:rPr>
          <w:rFonts w:asciiTheme="minorHAnsi" w:hAnsiTheme="minorHAnsi" w:cstheme="minorHAnsi"/>
          <w:iCs/>
          <w:szCs w:val="22"/>
        </w:rPr>
      </w:pPr>
    </w:p>
    <w:p w14:paraId="6CD2CB20" w14:textId="165AE128" w:rsidR="00BD7736" w:rsidRPr="003F1324" w:rsidRDefault="00BD7736" w:rsidP="00BD7736">
      <w:pPr>
        <w:pStyle w:val="Standard"/>
        <w:jc w:val="center"/>
        <w:rPr>
          <w:rFonts w:asciiTheme="minorHAnsi" w:hAnsiTheme="minorHAnsi" w:cstheme="minorHAnsi"/>
          <w:iCs/>
          <w:szCs w:val="22"/>
        </w:rPr>
      </w:pPr>
      <w:r w:rsidRPr="003F1324">
        <w:rPr>
          <w:rFonts w:asciiTheme="minorHAnsi" w:hAnsiTheme="minorHAnsi" w:cstheme="minorHAnsi"/>
          <w:iCs/>
          <w:szCs w:val="22"/>
        </w:rPr>
        <w:t>………………………………………………………</w:t>
      </w:r>
    </w:p>
    <w:p w14:paraId="6DC78A4D" w14:textId="77777777" w:rsidR="00BD7736" w:rsidRPr="003F1324" w:rsidRDefault="00BD7736" w:rsidP="00BD7736">
      <w:pPr>
        <w:pStyle w:val="Standard"/>
        <w:jc w:val="center"/>
        <w:rPr>
          <w:rFonts w:asciiTheme="minorHAnsi" w:hAnsiTheme="minorHAnsi" w:cstheme="minorHAnsi"/>
        </w:rPr>
      </w:pPr>
      <w:r w:rsidRPr="003F1324">
        <w:rPr>
          <w:rFonts w:asciiTheme="minorHAnsi" w:hAnsiTheme="minorHAnsi" w:cstheme="minorHAnsi"/>
          <w:iCs/>
          <w:sz w:val="22"/>
          <w:szCs w:val="22"/>
        </w:rPr>
        <w:t>Data, czytelny podpis</w:t>
      </w:r>
    </w:p>
    <w:p w14:paraId="0D3E2C2C" w14:textId="77777777" w:rsidR="00B339E7" w:rsidRPr="003F1324" w:rsidRDefault="00B339E7" w:rsidP="00B339E7">
      <w:pPr>
        <w:rPr>
          <w:rFonts w:asciiTheme="minorHAnsi" w:hAnsiTheme="minorHAnsi" w:cstheme="minorHAnsi"/>
        </w:rPr>
      </w:pPr>
    </w:p>
    <w:sectPr w:rsidR="00B339E7" w:rsidRPr="003F1324" w:rsidSect="003F1324">
      <w:pgSz w:w="11905" w:h="16837"/>
      <w:pgMar w:top="720" w:right="423" w:bottom="0" w:left="720" w:header="964" w:footer="2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D6206" w14:textId="77777777" w:rsidR="002C4C3D" w:rsidRDefault="002C4C3D">
      <w:r>
        <w:separator/>
      </w:r>
    </w:p>
  </w:endnote>
  <w:endnote w:type="continuationSeparator" w:id="0">
    <w:p w14:paraId="2510DEDA" w14:textId="77777777" w:rsidR="002C4C3D" w:rsidRDefault="002C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44D91" w14:textId="77777777" w:rsidR="002C4C3D" w:rsidRDefault="002C4C3D">
      <w:r>
        <w:rPr>
          <w:color w:val="000000"/>
        </w:rPr>
        <w:separator/>
      </w:r>
    </w:p>
  </w:footnote>
  <w:footnote w:type="continuationSeparator" w:id="0">
    <w:p w14:paraId="50CFCA8E" w14:textId="77777777" w:rsidR="002C4C3D" w:rsidRDefault="002C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3636B"/>
    <w:multiLevelType w:val="multilevel"/>
    <w:tmpl w:val="732C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93C43"/>
    <w:multiLevelType w:val="hybridMultilevel"/>
    <w:tmpl w:val="523E9E92"/>
    <w:lvl w:ilvl="0" w:tplc="845A098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42BE"/>
    <w:multiLevelType w:val="hybridMultilevel"/>
    <w:tmpl w:val="483A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1E99"/>
    <w:multiLevelType w:val="hybridMultilevel"/>
    <w:tmpl w:val="89446B5C"/>
    <w:lvl w:ilvl="0" w:tplc="9E76A94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637DC"/>
    <w:multiLevelType w:val="hybridMultilevel"/>
    <w:tmpl w:val="425E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01DC1"/>
    <w:multiLevelType w:val="hybridMultilevel"/>
    <w:tmpl w:val="44C25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15"/>
    <w:rsid w:val="00006454"/>
    <w:rsid w:val="0002608D"/>
    <w:rsid w:val="00067B35"/>
    <w:rsid w:val="00114253"/>
    <w:rsid w:val="001343BE"/>
    <w:rsid w:val="001541A6"/>
    <w:rsid w:val="00157BAA"/>
    <w:rsid w:val="00181E00"/>
    <w:rsid w:val="001E4B24"/>
    <w:rsid w:val="002015E0"/>
    <w:rsid w:val="00212491"/>
    <w:rsid w:val="002152A9"/>
    <w:rsid w:val="002406DF"/>
    <w:rsid w:val="00250B14"/>
    <w:rsid w:val="00261452"/>
    <w:rsid w:val="00270FD6"/>
    <w:rsid w:val="002A48D4"/>
    <w:rsid w:val="002C4C3D"/>
    <w:rsid w:val="003169F4"/>
    <w:rsid w:val="00333372"/>
    <w:rsid w:val="0034260C"/>
    <w:rsid w:val="003D7FD2"/>
    <w:rsid w:val="003E6AA1"/>
    <w:rsid w:val="003E7C3E"/>
    <w:rsid w:val="003F1324"/>
    <w:rsid w:val="00416BD0"/>
    <w:rsid w:val="00441C34"/>
    <w:rsid w:val="00497702"/>
    <w:rsid w:val="004C05B9"/>
    <w:rsid w:val="004D5A13"/>
    <w:rsid w:val="0051017D"/>
    <w:rsid w:val="005276FF"/>
    <w:rsid w:val="00527F66"/>
    <w:rsid w:val="0055492A"/>
    <w:rsid w:val="005B1062"/>
    <w:rsid w:val="005C766E"/>
    <w:rsid w:val="0060653C"/>
    <w:rsid w:val="006143B9"/>
    <w:rsid w:val="00623349"/>
    <w:rsid w:val="00642B1C"/>
    <w:rsid w:val="00676F07"/>
    <w:rsid w:val="006930B1"/>
    <w:rsid w:val="006A29A5"/>
    <w:rsid w:val="006A426C"/>
    <w:rsid w:val="006C3544"/>
    <w:rsid w:val="006E0414"/>
    <w:rsid w:val="00706CF1"/>
    <w:rsid w:val="0072794B"/>
    <w:rsid w:val="0073129B"/>
    <w:rsid w:val="00733665"/>
    <w:rsid w:val="007421F8"/>
    <w:rsid w:val="00757958"/>
    <w:rsid w:val="00761A65"/>
    <w:rsid w:val="00771227"/>
    <w:rsid w:val="007B1B9A"/>
    <w:rsid w:val="007B64D1"/>
    <w:rsid w:val="007B7FE4"/>
    <w:rsid w:val="007C149D"/>
    <w:rsid w:val="007C62DC"/>
    <w:rsid w:val="007F3413"/>
    <w:rsid w:val="007F4FD4"/>
    <w:rsid w:val="0081361B"/>
    <w:rsid w:val="00827FFA"/>
    <w:rsid w:val="00830695"/>
    <w:rsid w:val="00886175"/>
    <w:rsid w:val="008948F6"/>
    <w:rsid w:val="0089553C"/>
    <w:rsid w:val="008C052B"/>
    <w:rsid w:val="008E7636"/>
    <w:rsid w:val="008F0FAE"/>
    <w:rsid w:val="0090081B"/>
    <w:rsid w:val="00922AF5"/>
    <w:rsid w:val="00943A1D"/>
    <w:rsid w:val="00947B6B"/>
    <w:rsid w:val="00970386"/>
    <w:rsid w:val="00992894"/>
    <w:rsid w:val="009C401C"/>
    <w:rsid w:val="00A67525"/>
    <w:rsid w:val="00AC2F0D"/>
    <w:rsid w:val="00B0327E"/>
    <w:rsid w:val="00B319C4"/>
    <w:rsid w:val="00B339E7"/>
    <w:rsid w:val="00B372D1"/>
    <w:rsid w:val="00B44B70"/>
    <w:rsid w:val="00BA3593"/>
    <w:rsid w:val="00BD7736"/>
    <w:rsid w:val="00BF4915"/>
    <w:rsid w:val="00C03132"/>
    <w:rsid w:val="00C10A2D"/>
    <w:rsid w:val="00C62692"/>
    <w:rsid w:val="00C66822"/>
    <w:rsid w:val="00C742DD"/>
    <w:rsid w:val="00CC1DA4"/>
    <w:rsid w:val="00CC7370"/>
    <w:rsid w:val="00CD3623"/>
    <w:rsid w:val="00CE2069"/>
    <w:rsid w:val="00D10ABB"/>
    <w:rsid w:val="00D233DA"/>
    <w:rsid w:val="00D3380E"/>
    <w:rsid w:val="00D37D42"/>
    <w:rsid w:val="00D812BB"/>
    <w:rsid w:val="00D8799E"/>
    <w:rsid w:val="00D91259"/>
    <w:rsid w:val="00DF0846"/>
    <w:rsid w:val="00E412D7"/>
    <w:rsid w:val="00E47653"/>
    <w:rsid w:val="00E56560"/>
    <w:rsid w:val="00E60002"/>
    <w:rsid w:val="00E62736"/>
    <w:rsid w:val="00E75462"/>
    <w:rsid w:val="00EC68E0"/>
    <w:rsid w:val="00ED2788"/>
    <w:rsid w:val="00F17C56"/>
    <w:rsid w:val="00F703A1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670AE"/>
  <w15:docId w15:val="{5B1C5179-2262-4C2C-BC18-A1575DB2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2">
    <w:name w:val="heading 2"/>
    <w:basedOn w:val="Normalny"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character" w:customStyle="1" w:styleId="Heading2Char">
    <w:name w:val="Heading 2 Char"/>
    <w:rPr>
      <w:rFonts w:eastAsia="Times New Roman" w:cs="Times New Roman"/>
      <w:b/>
      <w:bCs/>
      <w:kern w:val="0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7B64D1"/>
    <w:rPr>
      <w:color w:val="0563C1" w:themeColor="hyperlink"/>
      <w:u w:val="single"/>
    </w:rPr>
  </w:style>
  <w:style w:type="paragraph" w:customStyle="1" w:styleId="Default">
    <w:name w:val="Default"/>
    <w:rsid w:val="008861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9125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\Desktop\Papier%20firmowy%20-%20Stonog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Stonoga</Template>
  <TotalTime>4</TotalTime>
  <Pages>1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Vinci &amp; Vinci sp. z o.o.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Kolmaga</dc:creator>
  <cp:lastModifiedBy>Ewa Wróbel Fundacja Sto Serc</cp:lastModifiedBy>
  <cp:revision>2</cp:revision>
  <cp:lastPrinted>2016-02-22T14:16:00Z</cp:lastPrinted>
  <dcterms:created xsi:type="dcterms:W3CDTF">2020-05-21T09:50:00Z</dcterms:created>
  <dcterms:modified xsi:type="dcterms:W3CDTF">2020-05-21T09:50:00Z</dcterms:modified>
</cp:coreProperties>
</file>